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2C" w:rsidRPr="003D7F2C" w:rsidRDefault="003D7F2C" w:rsidP="003D7F2C">
      <w:pPr>
        <w:jc w:val="both"/>
        <w:rPr>
          <w:b/>
          <w:sz w:val="28"/>
          <w:szCs w:val="28"/>
        </w:rPr>
      </w:pPr>
      <w:r w:rsidRPr="003D7F2C">
        <w:rPr>
          <w:b/>
          <w:sz w:val="28"/>
          <w:szCs w:val="28"/>
        </w:rPr>
        <w:t xml:space="preserve">Attilio Frescura </w:t>
      </w:r>
    </w:p>
    <w:p w:rsidR="003D7F2C" w:rsidRPr="003D7F2C" w:rsidRDefault="003D7F2C" w:rsidP="003D7F2C">
      <w:pPr>
        <w:jc w:val="both"/>
      </w:pPr>
      <w:r w:rsidRPr="003D7F2C">
        <w:t>Padova 1881 – Lecco 1943</w:t>
      </w:r>
    </w:p>
    <w:p w:rsidR="003D7F2C" w:rsidRDefault="003D7F2C" w:rsidP="003D7F2C">
      <w:pPr>
        <w:jc w:val="both"/>
        <w:rPr>
          <w:b/>
          <w:sz w:val="28"/>
          <w:szCs w:val="28"/>
        </w:rPr>
      </w:pPr>
    </w:p>
    <w:p w:rsidR="003D7F2C" w:rsidRDefault="003D7F2C" w:rsidP="003D7F2C">
      <w:pPr>
        <w:jc w:val="both"/>
      </w:pPr>
      <w:r>
        <w:t>“</w:t>
      </w:r>
      <w:r w:rsidRPr="003D7F2C">
        <w:t>Fu interventista, ufficiale della Territoriale al fronte e decorato di medaglia d'argento e di medaglia di bronzo al valor militare</w:t>
      </w:r>
      <w:r>
        <w:t xml:space="preserve">”. (fonte: </w:t>
      </w:r>
      <w:hyperlink r:id="rId5" w:history="1">
        <w:r w:rsidRPr="0037411F">
          <w:rPr>
            <w:rStyle w:val="Collegamentoipertestuale"/>
          </w:rPr>
          <w:t>Wikipedia</w:t>
        </w:r>
      </w:hyperlink>
      <w:bookmarkStart w:id="0" w:name="_GoBack"/>
      <w:bookmarkEnd w:id="0"/>
      <w:r>
        <w:t>)</w:t>
      </w:r>
    </w:p>
    <w:p w:rsidR="00A96CD2" w:rsidRDefault="00A96CD2" w:rsidP="003D7F2C">
      <w:pPr>
        <w:jc w:val="both"/>
      </w:pPr>
    </w:p>
    <w:p w:rsidR="00A96CD2" w:rsidRDefault="00A96CD2" w:rsidP="003D7F2C">
      <w:pPr>
        <w:jc w:val="both"/>
      </w:pPr>
    </w:p>
    <w:p w:rsidR="00A96CD2" w:rsidRDefault="00A96CD2" w:rsidP="00A96CD2">
      <w:pPr>
        <w:jc w:val="center"/>
      </w:pPr>
      <w:r>
        <w:rPr>
          <w:noProof/>
        </w:rPr>
        <w:drawing>
          <wp:inline distT="0" distB="0" distL="0" distR="0">
            <wp:extent cx="1905480" cy="2844000"/>
            <wp:effectExtent l="0" t="0" r="0" b="0"/>
            <wp:docPr id="1" name="Immagine 1" descr="http://www.cimeetrincee.it/_tstoria04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meetrincee.it/_tstoria04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8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D2" w:rsidRPr="003D7F2C" w:rsidRDefault="00A96CD2" w:rsidP="003D7F2C">
      <w:pPr>
        <w:jc w:val="both"/>
      </w:pPr>
    </w:p>
    <w:p w:rsidR="003D7F2C" w:rsidRPr="003D7F2C" w:rsidRDefault="003D7F2C" w:rsidP="003D7F2C">
      <w:pPr>
        <w:jc w:val="both"/>
        <w:rPr>
          <w:b/>
          <w:sz w:val="28"/>
          <w:szCs w:val="28"/>
        </w:rPr>
      </w:pPr>
    </w:p>
    <w:p w:rsidR="003D7F2C" w:rsidRPr="003D7F2C" w:rsidRDefault="003D7F2C" w:rsidP="003D7F2C">
      <w:pPr>
        <w:jc w:val="both"/>
        <w:rPr>
          <w:b/>
          <w:sz w:val="28"/>
          <w:szCs w:val="28"/>
        </w:rPr>
      </w:pPr>
      <w:r w:rsidRPr="003D7F2C">
        <w:rPr>
          <w:b/>
          <w:sz w:val="28"/>
          <w:szCs w:val="28"/>
        </w:rPr>
        <w:t>Bibliografia</w:t>
      </w:r>
    </w:p>
    <w:p w:rsidR="003D7F2C" w:rsidRPr="003D7F2C" w:rsidRDefault="003D7F2C" w:rsidP="003D7F2C">
      <w:pPr>
        <w:jc w:val="both"/>
        <w:rPr>
          <w:b/>
          <w:sz w:val="28"/>
          <w:szCs w:val="28"/>
        </w:rPr>
      </w:pPr>
    </w:p>
    <w:p w:rsidR="003D7F2C" w:rsidRPr="003D7F2C" w:rsidRDefault="003D7F2C" w:rsidP="003D7F2C">
      <w:pPr>
        <w:jc w:val="both"/>
      </w:pPr>
      <w:r w:rsidRPr="003D7F2C">
        <w:t>Diario di un imboscato. Milano, Mursia, 1981</w:t>
      </w:r>
    </w:p>
    <w:p w:rsidR="003D7F2C" w:rsidRPr="003D7F2C" w:rsidRDefault="003D7F2C" w:rsidP="003D7F2C">
      <w:pPr>
        <w:jc w:val="both"/>
        <w:rPr>
          <w:b/>
          <w:sz w:val="28"/>
          <w:szCs w:val="28"/>
        </w:rPr>
      </w:pPr>
    </w:p>
    <w:p w:rsidR="003D7F2C" w:rsidRPr="003D7F2C" w:rsidRDefault="003D7F2C" w:rsidP="003D7F2C">
      <w:pPr>
        <w:jc w:val="both"/>
        <w:rPr>
          <w:b/>
          <w:sz w:val="28"/>
          <w:szCs w:val="28"/>
        </w:rPr>
      </w:pPr>
      <w:r w:rsidRPr="003D7F2C">
        <w:rPr>
          <w:b/>
          <w:sz w:val="28"/>
          <w:szCs w:val="28"/>
        </w:rPr>
        <w:t>Critica e commenti</w:t>
      </w:r>
    </w:p>
    <w:p w:rsidR="003D7F2C" w:rsidRDefault="003D7F2C" w:rsidP="003D7F2C">
      <w:pPr>
        <w:jc w:val="both"/>
      </w:pPr>
    </w:p>
    <w:p w:rsidR="00862070" w:rsidRDefault="00862070" w:rsidP="00862070">
      <w:pPr>
        <w:jc w:val="both"/>
      </w:pPr>
      <w:r>
        <w:t>Prefazione di Mario Rigoni Stern. IN: Diario di un imboscato (Milano, Mursia, 1981)</w:t>
      </w:r>
    </w:p>
    <w:p w:rsidR="00827212" w:rsidRDefault="00827212" w:rsidP="00862070">
      <w:pPr>
        <w:jc w:val="both"/>
      </w:pPr>
    </w:p>
    <w:p w:rsidR="00827212" w:rsidRDefault="00827212" w:rsidP="00827212">
      <w:pPr>
        <w:jc w:val="both"/>
      </w:pPr>
      <w:r>
        <w:t xml:space="preserve">Ironie della sorte/Ironie della guerra. A proposito del Diario di un imboscato di Attilio Frescura. Fiammetta </w:t>
      </w:r>
      <w:proofErr w:type="spellStart"/>
      <w:r>
        <w:t>Cirilli</w:t>
      </w:r>
      <w:proofErr w:type="spellEnd"/>
      <w:r>
        <w:t>. IN: Quaderni del '900 15 (2015): 103-112, 115.</w:t>
      </w:r>
    </w:p>
    <w:p w:rsidR="00862070" w:rsidRDefault="00862070" w:rsidP="00862070">
      <w:pPr>
        <w:jc w:val="both"/>
      </w:pPr>
    </w:p>
    <w:p w:rsidR="003D7F2C" w:rsidRDefault="003D7F2C" w:rsidP="003D7F2C">
      <w:pPr>
        <w:jc w:val="both"/>
      </w:pPr>
      <w:r>
        <w:t>Diario di un imboscato, di Attilio Frescura</w:t>
      </w:r>
    </w:p>
    <w:p w:rsidR="005C7A3E" w:rsidRDefault="0037411F" w:rsidP="003D7F2C">
      <w:pPr>
        <w:jc w:val="both"/>
      </w:pPr>
      <w:hyperlink r:id="rId7" w:history="1">
        <w:r w:rsidR="003D7F2C" w:rsidRPr="00DE746A">
          <w:rPr>
            <w:rStyle w:val="Collegamentoipertestuale"/>
          </w:rPr>
          <w:t>http://www.altritaliani.net/spip.php?article2163</w:t>
        </w:r>
      </w:hyperlink>
    </w:p>
    <w:p w:rsidR="003D7F2C" w:rsidRDefault="003D7F2C" w:rsidP="003D7F2C">
      <w:pPr>
        <w:jc w:val="both"/>
      </w:pPr>
    </w:p>
    <w:p w:rsidR="003D7F2C" w:rsidRDefault="003D7F2C" w:rsidP="003D7F2C">
      <w:pPr>
        <w:jc w:val="both"/>
      </w:pPr>
      <w:r w:rsidRPr="003D7F2C">
        <w:t xml:space="preserve">Marco </w:t>
      </w:r>
      <w:proofErr w:type="spellStart"/>
      <w:r w:rsidRPr="003D7F2C">
        <w:t>Crestani</w:t>
      </w:r>
      <w:proofErr w:type="spellEnd"/>
      <w:r>
        <w:t xml:space="preserve">. </w:t>
      </w:r>
      <w:r w:rsidRPr="003D7F2C">
        <w:t>Nei boschi gelidi</w:t>
      </w:r>
    </w:p>
    <w:p w:rsidR="003D7F2C" w:rsidRDefault="0037411F" w:rsidP="003D7F2C">
      <w:pPr>
        <w:jc w:val="both"/>
      </w:pPr>
      <w:hyperlink r:id="rId8" w:history="1">
        <w:r w:rsidR="003D7F2C" w:rsidRPr="00DE746A">
          <w:rPr>
            <w:rStyle w:val="Collegamentoipertestuale"/>
          </w:rPr>
          <w:t>http://www.priamoedit.it/blog/item/132-nei-boschi-gelidi.html</w:t>
        </w:r>
      </w:hyperlink>
    </w:p>
    <w:p w:rsidR="003D7F2C" w:rsidRDefault="003D7F2C" w:rsidP="003D7F2C">
      <w:pPr>
        <w:jc w:val="both"/>
      </w:pPr>
    </w:p>
    <w:p w:rsidR="003D7F2C" w:rsidRDefault="003D7F2C" w:rsidP="003D7F2C">
      <w:pPr>
        <w:jc w:val="both"/>
      </w:pPr>
    </w:p>
    <w:sectPr w:rsidR="003D7F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2C"/>
    <w:rsid w:val="0037411F"/>
    <w:rsid w:val="003D7F2C"/>
    <w:rsid w:val="005C7A3E"/>
    <w:rsid w:val="00827212"/>
    <w:rsid w:val="00862070"/>
    <w:rsid w:val="00A9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7F2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7F2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6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oedit.it/blog/item/132-nei-boschi-gelid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tritaliani.net/spip.php?article21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it.wikipedia.org/wiki/Attilio_Frescu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3C1FCFFB</Template>
  <TotalTime>16</TotalTime>
  <Pages>1</Pages>
  <Words>91</Words>
  <Characters>844</Characters>
  <Application>Microsoft Office Word</Application>
  <DocSecurity>0</DocSecurity>
  <Lines>7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carlo.favale</dc:creator>
  <cp:lastModifiedBy>carlo.favale</cp:lastModifiedBy>
  <cp:revision>5</cp:revision>
  <dcterms:created xsi:type="dcterms:W3CDTF">2015-09-14T10:02:00Z</dcterms:created>
  <dcterms:modified xsi:type="dcterms:W3CDTF">2016-06-23T09:22:00Z</dcterms:modified>
</cp:coreProperties>
</file>